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B4" w:rsidRDefault="001B0138">
      <w:pPr>
        <w:jc w:val="right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>Утверждаю</w:t>
      </w:r>
    </w:p>
    <w:p w:rsidR="006F75B4" w:rsidRDefault="001B013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Директор МАОУ </w:t>
      </w:r>
    </w:p>
    <w:p w:rsidR="006F75B4" w:rsidRDefault="001B0138">
      <w:pPr>
        <w:jc w:val="right"/>
        <w:rPr>
          <w:sz w:val="22"/>
          <w:szCs w:val="28"/>
        </w:rPr>
      </w:pPr>
      <w:r>
        <w:rPr>
          <w:sz w:val="22"/>
          <w:szCs w:val="28"/>
        </w:rPr>
        <w:t>«Гимназия (английская)»</w:t>
      </w:r>
    </w:p>
    <w:p w:rsidR="006F75B4" w:rsidRDefault="001B0138">
      <w:pPr>
        <w:jc w:val="right"/>
        <w:rPr>
          <w:sz w:val="22"/>
          <w:szCs w:val="28"/>
        </w:rPr>
      </w:pPr>
      <w:r>
        <w:rPr>
          <w:sz w:val="22"/>
          <w:szCs w:val="28"/>
        </w:rPr>
        <w:t>__________Т.Н. Шмонина</w:t>
      </w:r>
    </w:p>
    <w:p w:rsidR="006F75B4" w:rsidRDefault="001B0138">
      <w:pPr>
        <w:jc w:val="right"/>
        <w:rPr>
          <w:sz w:val="22"/>
          <w:szCs w:val="28"/>
        </w:rPr>
      </w:pPr>
      <w:r>
        <w:rPr>
          <w:sz w:val="22"/>
          <w:szCs w:val="28"/>
        </w:rPr>
        <w:t>________________________</w:t>
      </w:r>
    </w:p>
    <w:p w:rsidR="006F75B4" w:rsidRDefault="006F75B4">
      <w:pPr>
        <w:jc w:val="center"/>
        <w:rPr>
          <w:b/>
          <w:sz w:val="28"/>
          <w:szCs w:val="28"/>
        </w:rPr>
      </w:pPr>
    </w:p>
    <w:p w:rsidR="006F75B4" w:rsidRDefault="001B0138">
      <w:pPr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6F75B4" w:rsidRDefault="001B0138">
      <w:pPr>
        <w:jc w:val="center"/>
      </w:pPr>
      <w:r>
        <w:rPr>
          <w:sz w:val="28"/>
        </w:rPr>
        <w:t>Департамент образования  мэрии г. Магадана</w:t>
      </w:r>
    </w:p>
    <w:p w:rsidR="006F75B4" w:rsidRDefault="001B0138">
      <w:pPr>
        <w:pStyle w:val="1"/>
      </w:pPr>
      <w:r>
        <w:t xml:space="preserve">МУНИЦИПАЛЬНОЕ </w:t>
      </w:r>
      <w:r>
        <w:t>АВТОНОМНОЕ ОБЩЕОБРАЗОВАТЕЛЬНОЕ  УЧРЕЖДЕНИЕ</w:t>
      </w:r>
    </w:p>
    <w:p w:rsidR="006F75B4" w:rsidRDefault="001B0138">
      <w:pPr>
        <w:jc w:val="center"/>
        <w:rPr>
          <w:b/>
        </w:rPr>
      </w:pPr>
      <w:r>
        <w:rPr>
          <w:b/>
        </w:rPr>
        <w:t>«ГИМНАЗИЯ (АНГЛИЙСКАЯ )» г. Магадана</w:t>
      </w:r>
    </w:p>
    <w:p w:rsidR="006F75B4" w:rsidRDefault="001B0138">
      <w:pPr>
        <w:jc w:val="center"/>
        <w:rPr>
          <w:b/>
        </w:rPr>
      </w:pPr>
      <w:r>
        <w:rPr>
          <w:b/>
        </w:rPr>
        <w:t>685000, г. Магадан, ул. Якутская  44-а, тел/факс (84132)62-47-80;</w:t>
      </w:r>
    </w:p>
    <w:p w:rsidR="006F75B4" w:rsidRDefault="001B0138">
      <w:pPr>
        <w:jc w:val="center"/>
      </w:pPr>
      <w:r>
        <w:rPr>
          <w:b/>
        </w:rPr>
        <w:t>e-mail:enggym@mail.ru</w:t>
      </w:r>
    </w:p>
    <w:p w:rsidR="006F75B4" w:rsidRDefault="006F75B4">
      <w:pPr>
        <w:jc w:val="center"/>
        <w:rPr>
          <w:b/>
        </w:rPr>
      </w:pPr>
    </w:p>
    <w:p w:rsidR="006F75B4" w:rsidRDefault="001B0138">
      <w:pPr>
        <w:jc w:val="center"/>
        <w:rPr>
          <w:b/>
        </w:rPr>
      </w:pPr>
      <w:r>
        <w:rPr>
          <w:b/>
        </w:rPr>
        <w:t xml:space="preserve">ПОЛОЖЕНИЕ </w:t>
      </w:r>
    </w:p>
    <w:p w:rsidR="006F75B4" w:rsidRDefault="001B0138">
      <w:pPr>
        <w:jc w:val="center"/>
        <w:rPr>
          <w:b/>
        </w:rPr>
      </w:pPr>
      <w:r>
        <w:rPr>
          <w:b/>
        </w:rPr>
        <w:t xml:space="preserve">о ведении электронных дневников и электронных журналов успеваемости </w:t>
      </w:r>
    </w:p>
    <w:p w:rsidR="006F75B4" w:rsidRDefault="001B0138">
      <w:pPr>
        <w:jc w:val="center"/>
        <w:rPr>
          <w:b/>
        </w:rPr>
      </w:pPr>
      <w:r>
        <w:rPr>
          <w:b/>
        </w:rPr>
        <w:t xml:space="preserve">в МАОУ </w:t>
      </w:r>
      <w:r>
        <w:rPr>
          <w:b/>
        </w:rPr>
        <w:t xml:space="preserve">«Гимназия (английская)» </w:t>
      </w:r>
    </w:p>
    <w:p w:rsidR="006F75B4" w:rsidRDefault="001B0138">
      <w:pPr>
        <w:numPr>
          <w:ilvl w:val="0"/>
          <w:numId w:val="3"/>
        </w:numPr>
        <w:tabs>
          <w:tab w:val="left" w:pos="360"/>
          <w:tab w:val="left" w:pos="567"/>
        </w:tabs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</w:pPr>
      <w:r>
        <w:rPr>
          <w:rFonts w:eastAsia="Calibri"/>
          <w:lang w:eastAsia="en-US"/>
        </w:rPr>
        <w:t xml:space="preserve">Положение о ведении электронных дневников и электронных журналов успеваемости МАОУ «Гимназия (английская)» (далее – Положение) определяет назначение, понятие, </w:t>
      </w:r>
      <w:r>
        <w:t xml:space="preserve">цели, задачи, требования, организацию, работу </w:t>
      </w:r>
      <w:r>
        <w:t>электронного журнала успеваемости образовательного учреждения</w:t>
      </w:r>
      <w:r>
        <w:rPr>
          <w:rFonts w:eastAsia="Calibri"/>
          <w:lang w:eastAsia="en-US"/>
        </w:rPr>
        <w:t xml:space="preserve"> и принципы предоставления электронного дневника получателю, а также регламентирует их функционирование и информационное наполнение.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</w:pPr>
      <w:r>
        <w:rPr>
          <w:rFonts w:eastAsia="Calibri"/>
          <w:lang w:eastAsia="en-US"/>
        </w:rPr>
        <w:t>Электронный журнал успеваемости является программным комплексо</w:t>
      </w:r>
      <w:r>
        <w:rPr>
          <w:rFonts w:eastAsia="Calibri"/>
          <w:lang w:eastAsia="en-US"/>
        </w:rPr>
        <w:t xml:space="preserve">м для хранения и обработки информации об успеваемости обучающихся, содержании и ходе образовательного процесса, </w:t>
      </w:r>
      <w:r>
        <w:t>включающий базу данных и средства доступа к ней</w:t>
      </w:r>
      <w:r>
        <w:rPr>
          <w:rFonts w:eastAsia="Calibri"/>
          <w:lang w:eastAsia="en-US"/>
        </w:rPr>
        <w:t xml:space="preserve"> и ориентированный для применения в Гимназии.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над функционированием и информационным нап</w:t>
      </w:r>
      <w:r>
        <w:rPr>
          <w:rFonts w:eastAsia="Calibri"/>
          <w:lang w:eastAsia="en-US"/>
        </w:rPr>
        <w:t>олнением электронных журналов успеваемости в рамках гимназии обеспечивается рабочей группой.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 рабочей группы по контролю за функционированием и информационным наполнением электронных журналов успеваемости и план работы по их деятельности утверждаются</w:t>
      </w:r>
      <w:r>
        <w:rPr>
          <w:rFonts w:eastAsia="Calibri"/>
          <w:lang w:eastAsia="en-US"/>
        </w:rPr>
        <w:t xml:space="preserve"> приказом по учреждению.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</w:pPr>
      <w:r>
        <w:rPr>
          <w:rFonts w:eastAsia="Calibri"/>
          <w:lang w:eastAsia="en-US"/>
        </w:rPr>
        <w:t xml:space="preserve">Электронный </w:t>
      </w:r>
      <w:r>
        <w:t xml:space="preserve">журнал успеваемости является частью Информационной системы школы, его ведение обязательно для каждого учителя и классного руководителя, входящего в состав рабочей группы по </w:t>
      </w:r>
      <w:r>
        <w:rPr>
          <w:rFonts w:eastAsia="Calibri"/>
          <w:lang w:eastAsia="en-US"/>
        </w:rPr>
        <w:t xml:space="preserve">функционированию и информационному наполнению </w:t>
      </w:r>
      <w:r>
        <w:rPr>
          <w:rFonts w:eastAsia="Calibri"/>
          <w:lang w:eastAsia="en-US"/>
        </w:rPr>
        <w:t>электронных журналов успеваемости.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Функционирование электронных дневников и электронных журналов успеваемости гимназии осуществляется в соответствии с Регламентом по предоставлению МАОУ «Гимназия (английская)» услуги «Предоставление информации об успеваемо</w:t>
      </w:r>
      <w:r>
        <w:rPr>
          <w:rFonts w:eastAsia="Calibri"/>
          <w:lang w:eastAsia="en-US"/>
        </w:rPr>
        <w:t xml:space="preserve">сти обучающихся посредством ведения электронных дневников и электронных журналов успеваемости». 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</w:pPr>
      <w:r>
        <w:t>Результатом работы по информационному наполнению электронных журналов успеваемости гимназии является предоставление получателю-пользователю актуальной и достов</w:t>
      </w:r>
      <w:r>
        <w:t>ерной информации в форме электронных дневников обучающихся.</w:t>
      </w:r>
      <w:r>
        <w:rPr>
          <w:rFonts w:eastAsia="Calibri"/>
          <w:lang w:eastAsia="en-US"/>
        </w:rPr>
        <w:t xml:space="preserve"> Актуальность и достоверность информации, предоставляемой получателю электронного дневника, обеспечивается её регулярным обновлением.</w:t>
      </w:r>
    </w:p>
    <w:p w:rsidR="006F75B4" w:rsidRDefault="001B0138">
      <w:pPr>
        <w:numPr>
          <w:ilvl w:val="1"/>
          <w:numId w:val="3"/>
        </w:numPr>
        <w:tabs>
          <w:tab w:val="left" w:pos="720"/>
        </w:tabs>
        <w:ind w:left="720" w:hanging="539"/>
        <w:jc w:val="both"/>
      </w:pPr>
      <w:r>
        <w:t>Получателями электронных дневников являются обучающиеся гимнази</w:t>
      </w:r>
      <w:r>
        <w:t>и, родители (законные представители) обучающегося, имеющие технические возможности выхода в Интернет.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Электронный дневник предоставляется дистанционно с использованием информационно-коммуникационных технологий. 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Электронный дневник обеспечивает возможность</w:t>
      </w:r>
      <w:r>
        <w:rPr>
          <w:rFonts w:eastAsia="Calibri"/>
          <w:lang w:eastAsia="en-US"/>
        </w:rPr>
        <w:t xml:space="preserve">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Электронный дневник содержит информацию, не противоречащую законод</w:t>
      </w:r>
      <w:r>
        <w:rPr>
          <w:rFonts w:eastAsia="Calibri"/>
          <w:lang w:eastAsia="en-US"/>
        </w:rPr>
        <w:t>ательству Российской Федерации.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Основными принципами предоставления электронного дневника являются: </w:t>
      </w:r>
    </w:p>
    <w:p w:rsidR="006F75B4" w:rsidRDefault="001B0138">
      <w:pPr>
        <w:pStyle w:val="Style8"/>
        <w:widowControl/>
        <w:numPr>
          <w:ilvl w:val="0"/>
          <w:numId w:val="4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>бесплатность для получателя;</w:t>
      </w:r>
    </w:p>
    <w:p w:rsidR="006F75B4" w:rsidRDefault="001B0138">
      <w:pPr>
        <w:pStyle w:val="Style8"/>
        <w:widowControl/>
        <w:numPr>
          <w:ilvl w:val="0"/>
          <w:numId w:val="4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конфиденциальность предоставляемой информации; </w:t>
      </w:r>
    </w:p>
    <w:p w:rsidR="006F75B4" w:rsidRDefault="001B0138">
      <w:pPr>
        <w:pStyle w:val="Style8"/>
        <w:widowControl/>
        <w:numPr>
          <w:ilvl w:val="0"/>
          <w:numId w:val="4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доступность для соответствующих групп пользователей получения информации о </w:t>
      </w:r>
      <w:r>
        <w:rPr>
          <w:rFonts w:eastAsia="Calibri"/>
          <w:lang w:eastAsia="en-US"/>
        </w:rPr>
        <w:t>текущей успеваемости обучающихся в форме электронного дневника.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Конфиденциальность предоставляемой информации обеспечивается за счёт авторизированного доступа к информации в электронном дневнике, ограниченной сведениями об обучающемся, для которого получат</w:t>
      </w:r>
      <w:r>
        <w:rPr>
          <w:rFonts w:eastAsia="Calibri"/>
          <w:lang w:eastAsia="en-US"/>
        </w:rPr>
        <w:t>ель является родителем (законным представителем).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Ответственность за содержание информации, представляемой в форме электронного дневника, несёт руководитель МАОУ «Гимназия (английская)».</w:t>
      </w:r>
    </w:p>
    <w:p w:rsidR="006F75B4" w:rsidRDefault="001B0138">
      <w:pPr>
        <w:pStyle w:val="Style8"/>
        <w:widowControl/>
        <w:numPr>
          <w:ilvl w:val="1"/>
          <w:numId w:val="3"/>
        </w:numPr>
        <w:spacing w:line="240" w:lineRule="auto"/>
        <w:ind w:left="709" w:right="98" w:hanging="567"/>
      </w:pPr>
      <w:r>
        <w:rPr>
          <w:rFonts w:eastAsia="Calibri"/>
        </w:rPr>
        <w:t>Информирование родителей (законных представителей) о возможности полу</w:t>
      </w:r>
      <w:r>
        <w:rPr>
          <w:rFonts w:eastAsia="Calibri"/>
        </w:rPr>
        <w:t xml:space="preserve">чения информации о текущей успеваемости обучающихся в форме электронного дневника производится МАОУ «Гимназия (английская)». </w:t>
      </w:r>
    </w:p>
    <w:p w:rsidR="006F75B4" w:rsidRDefault="006F75B4">
      <w:pPr>
        <w:pStyle w:val="Style8"/>
        <w:widowControl/>
        <w:spacing w:line="240" w:lineRule="auto"/>
        <w:ind w:right="98" w:firstLine="0"/>
      </w:pPr>
    </w:p>
    <w:p w:rsidR="006F75B4" w:rsidRDefault="001B013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Цели и задачи</w:t>
      </w:r>
    </w:p>
    <w:p w:rsidR="006F75B4" w:rsidRDefault="001B0138">
      <w:pPr>
        <w:numPr>
          <w:ilvl w:val="1"/>
          <w:numId w:val="3"/>
        </w:numPr>
        <w:ind w:left="720" w:hanging="539"/>
        <w:jc w:val="both"/>
      </w:pPr>
      <w:r>
        <w:t xml:space="preserve">Целью ведения электронных дневников и электронных журналов успеваемости является оперативное и объективное </w:t>
      </w:r>
      <w:r>
        <w:t>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6F75B4" w:rsidRDefault="001B0138">
      <w:pPr>
        <w:numPr>
          <w:ilvl w:val="1"/>
          <w:numId w:val="3"/>
        </w:numPr>
        <w:ind w:left="720" w:hanging="539"/>
        <w:jc w:val="both"/>
      </w:pPr>
      <w:r>
        <w:t>Электронный журнал успеваемости и электронный</w:t>
      </w:r>
      <w:r>
        <w:t xml:space="preserve"> дневник используются для решения следующих задач: </w:t>
      </w:r>
    </w:p>
    <w:p w:rsidR="006F75B4" w:rsidRDefault="001B0138">
      <w:pPr>
        <w:numPr>
          <w:ilvl w:val="2"/>
          <w:numId w:val="3"/>
        </w:numPr>
        <w:ind w:left="567"/>
        <w:jc w:val="both"/>
      </w:pPr>
      <w:r>
        <w:t>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Формирование единой инфраструктуры информационных ресурсов гимназии.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Формирование дополнительных информационно-коммуникационных компетенций участников образовательного процесса.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Создание условий для взаимодействия участников образовательного процесса.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Хра</w:t>
      </w:r>
      <w:r>
        <w:t>нение данных об успеваемости и посещаемости учащихся.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Оперативный доступ к оценкам за весь период ведения журнала по всем предметам в любое время.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Автоматизация создания периодических отчетов учителей и администрации.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Систематическое и своевременное информ</w:t>
      </w:r>
      <w:r>
        <w:t>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Обеспечение оперативного контроля за успеваемостью обучающихся и посещением ими учебных занятий со стороны родителей (законн</w:t>
      </w:r>
      <w:r>
        <w:t>ых представителей).</w:t>
      </w:r>
    </w:p>
    <w:p w:rsidR="006F75B4" w:rsidRDefault="001B0138">
      <w:pPr>
        <w:numPr>
          <w:ilvl w:val="2"/>
          <w:numId w:val="3"/>
        </w:numPr>
        <w:tabs>
          <w:tab w:val="left" w:pos="1276"/>
        </w:tabs>
        <w:ind w:left="567"/>
        <w:jc w:val="both"/>
      </w:pPr>
      <w:r>
        <w:t>Контроль выполнения образовательных программ, утвержденных учебным планом на текущий учебный год.</w:t>
      </w:r>
    </w:p>
    <w:p w:rsidR="006F75B4" w:rsidRDefault="006F75B4">
      <w:pPr>
        <w:ind w:left="567"/>
        <w:jc w:val="both"/>
      </w:pPr>
    </w:p>
    <w:p w:rsidR="006F75B4" w:rsidRDefault="001B013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Правила и порядок работы с электронным дневником и электронным журналом успеваемости</w:t>
      </w:r>
    </w:p>
    <w:p w:rsidR="006F75B4" w:rsidRDefault="001B0138">
      <w:pPr>
        <w:numPr>
          <w:ilvl w:val="1"/>
          <w:numId w:val="3"/>
        </w:numPr>
        <w:ind w:left="720" w:hanging="539"/>
        <w:jc w:val="both"/>
      </w:pPr>
      <w:r>
        <w:t>Правила и порядок работы с электронным дневником:</w:t>
      </w:r>
    </w:p>
    <w:p w:rsidR="006F75B4" w:rsidRDefault="001B0138">
      <w:pPr>
        <w:numPr>
          <w:ilvl w:val="2"/>
          <w:numId w:val="3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>
        <w:lastRenderedPageBreak/>
        <w:t>Эл</w:t>
      </w:r>
      <w:r>
        <w:t>ектронный дневник обучающегося представляет совокупность сведений:</w:t>
      </w:r>
    </w:p>
    <w:p w:rsidR="006F75B4" w:rsidRDefault="001B0138">
      <w:pPr>
        <w:numPr>
          <w:ilvl w:val="2"/>
          <w:numId w:val="5"/>
        </w:numPr>
        <w:tabs>
          <w:tab w:val="left" w:pos="-2978"/>
          <w:tab w:val="left" w:pos="-2837"/>
          <w:tab w:val="left" w:pos="-2128"/>
          <w:tab w:val="left" w:pos="-1703"/>
        </w:tabs>
        <w:jc w:val="both"/>
      </w:pPr>
      <w:r>
        <w:t>сведения о ходе и содержании образовательного процесса, в том числе расписание занятий на текущий учебный период;</w:t>
      </w:r>
    </w:p>
    <w:p w:rsidR="006F75B4" w:rsidRDefault="001B0138">
      <w:pPr>
        <w:numPr>
          <w:ilvl w:val="2"/>
          <w:numId w:val="5"/>
        </w:numPr>
        <w:tabs>
          <w:tab w:val="left" w:pos="-2978"/>
          <w:tab w:val="left" w:pos="-2837"/>
          <w:tab w:val="left" w:pos="-2128"/>
          <w:tab w:val="left" w:pos="-1703"/>
        </w:tabs>
        <w:jc w:val="both"/>
      </w:pPr>
      <w:r>
        <w:t xml:space="preserve">перечень изучаемых тем и содержание выдаваемых обучающемуся домашних </w:t>
      </w:r>
      <w:r>
        <w:t>заданий на уроках текущего учебного периода;</w:t>
      </w:r>
    </w:p>
    <w:p w:rsidR="006F75B4" w:rsidRDefault="001B0138">
      <w:pPr>
        <w:numPr>
          <w:ilvl w:val="2"/>
          <w:numId w:val="5"/>
        </w:numPr>
        <w:tabs>
          <w:tab w:val="left" w:pos="-2978"/>
          <w:tab w:val="left" w:pos="-2837"/>
          <w:tab w:val="left" w:pos="-2128"/>
          <w:tab w:val="left" w:pos="-1703"/>
        </w:tabs>
        <w:jc w:val="both"/>
      </w:pPr>
      <w: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6F75B4" w:rsidRDefault="001B0138">
      <w:pPr>
        <w:numPr>
          <w:ilvl w:val="2"/>
          <w:numId w:val="5"/>
        </w:numPr>
        <w:tabs>
          <w:tab w:val="left" w:pos="-2978"/>
          <w:tab w:val="left" w:pos="-2837"/>
          <w:tab w:val="left" w:pos="-2128"/>
          <w:tab w:val="left" w:pos="-1703"/>
        </w:tabs>
        <w:jc w:val="both"/>
      </w:pPr>
      <w:r>
        <w:t>сведени</w:t>
      </w:r>
      <w:r>
        <w:t>я о посещаемости уроков обучающимся за текущий учебный период.</w:t>
      </w:r>
    </w:p>
    <w:p w:rsidR="006F75B4" w:rsidRDefault="001B0138">
      <w:pPr>
        <w:numPr>
          <w:ilvl w:val="2"/>
          <w:numId w:val="3"/>
        </w:numPr>
        <w:tabs>
          <w:tab w:val="left" w:pos="426"/>
          <w:tab w:val="left" w:pos="567"/>
          <w:tab w:val="left" w:pos="1276"/>
          <w:tab w:val="left" w:pos="1701"/>
        </w:tabs>
        <w:ind w:left="567"/>
        <w:jc w:val="both"/>
      </w:pPr>
      <w:r>
        <w:t>Родители (законные представители) обучающихся получают реквизиты доступа к электронному дневнику своего ребенка у классного руководителя.</w:t>
      </w:r>
    </w:p>
    <w:p w:rsidR="006F75B4" w:rsidRDefault="001B0138">
      <w:pPr>
        <w:numPr>
          <w:ilvl w:val="2"/>
          <w:numId w:val="3"/>
        </w:numPr>
        <w:tabs>
          <w:tab w:val="left" w:pos="426"/>
          <w:tab w:val="left" w:pos="567"/>
          <w:tab w:val="left" w:pos="1276"/>
          <w:tab w:val="left" w:pos="1560"/>
        </w:tabs>
        <w:ind w:left="567"/>
        <w:jc w:val="both"/>
      </w:pPr>
      <w:r>
        <w:t>Родители (законные представители) обучающихся имеют дос</w:t>
      </w:r>
      <w:r>
        <w:t>туп только к собственным данным и используют электронный дневник для его просмотра.</w:t>
      </w:r>
    </w:p>
    <w:p w:rsidR="006F75B4" w:rsidRDefault="001B0138">
      <w:pPr>
        <w:numPr>
          <w:ilvl w:val="1"/>
          <w:numId w:val="3"/>
        </w:numPr>
        <w:ind w:left="720" w:hanging="539"/>
        <w:jc w:val="both"/>
      </w:pPr>
      <w:r>
        <w:t>Правила и порядок работы с электронным журналом успеваемости:</w:t>
      </w:r>
    </w:p>
    <w:p w:rsidR="006F75B4" w:rsidRDefault="001B0138">
      <w:pPr>
        <w:numPr>
          <w:ilvl w:val="2"/>
          <w:numId w:val="3"/>
        </w:numPr>
        <w:tabs>
          <w:tab w:val="left" w:pos="567"/>
          <w:tab w:val="left" w:pos="1276"/>
        </w:tabs>
        <w:ind w:left="567"/>
        <w:jc w:val="both"/>
      </w:pPr>
      <w:r>
        <w:t>Администратор гимназии по работе с электронным дневником устанавливает ПО, необходимое для работы электронного</w:t>
      </w:r>
      <w:r>
        <w:t xml:space="preserve"> журнала успеваемости, и обеспечивает надлежащее функционирование созданной программно-аппаратной среды.</w:t>
      </w:r>
    </w:p>
    <w:p w:rsidR="006F75B4" w:rsidRDefault="001B0138">
      <w:pPr>
        <w:numPr>
          <w:ilvl w:val="2"/>
          <w:numId w:val="3"/>
        </w:numPr>
        <w:tabs>
          <w:tab w:val="left" w:pos="567"/>
          <w:tab w:val="left" w:pos="1276"/>
        </w:tabs>
        <w:ind w:left="567"/>
        <w:jc w:val="both"/>
      </w:pPr>
      <w:r>
        <w:t>Пользователи Системы, имеющие право оценивать знания учащихся, и члены рабочей группы по контролю за функционированием и информационным наполнением эле</w:t>
      </w:r>
      <w:r>
        <w:t>ктронных журналов успеваемости получают реквизиты доступа к электронному журналу успеваемости у Администратора гимназии по электронному дневнику.</w:t>
      </w:r>
    </w:p>
    <w:p w:rsidR="006F75B4" w:rsidRDefault="001B0138">
      <w:pPr>
        <w:numPr>
          <w:ilvl w:val="2"/>
          <w:numId w:val="3"/>
        </w:numPr>
        <w:tabs>
          <w:tab w:val="left" w:pos="567"/>
          <w:tab w:val="left" w:pos="1276"/>
        </w:tabs>
        <w:ind w:left="567"/>
        <w:jc w:val="both"/>
      </w:pPr>
      <w:r>
        <w:t>Классные руководители ежедневно заполняют журнал и следят за достоверностью данных об учащихся и их родителях.</w:t>
      </w:r>
      <w:r>
        <w:t xml:space="preserve"> </w:t>
      </w:r>
    </w:p>
    <w:p w:rsidR="006F75B4" w:rsidRDefault="001B0138">
      <w:pPr>
        <w:numPr>
          <w:ilvl w:val="2"/>
          <w:numId w:val="3"/>
        </w:numPr>
        <w:tabs>
          <w:tab w:val="left" w:pos="567"/>
          <w:tab w:val="left" w:pos="1276"/>
        </w:tabs>
        <w:ind w:left="567"/>
        <w:jc w:val="both"/>
      </w:pPr>
      <w:r>
        <w:t xml:space="preserve">Учителя аккуратно и своевременно заносят данные об учебных программах и тематическом планировании, об успеваемости и посещаемости учащихся, домашних заданиях. </w:t>
      </w:r>
    </w:p>
    <w:p w:rsidR="006F75B4" w:rsidRDefault="001B0138">
      <w:pPr>
        <w:numPr>
          <w:ilvl w:val="2"/>
          <w:numId w:val="3"/>
        </w:numPr>
        <w:tabs>
          <w:tab w:val="left" w:pos="567"/>
          <w:tab w:val="left" w:pos="1276"/>
        </w:tabs>
        <w:ind w:left="567"/>
        <w:jc w:val="both"/>
      </w:pPr>
      <w:r>
        <w:t>Заместители директора по УВР осуществляют периодический контроль над ведением электронного жур</w:t>
      </w:r>
      <w:r>
        <w:t>нала успеваемости, формируют отчеты по успеваемости, посещаемости и пр.</w:t>
      </w:r>
    </w:p>
    <w:p w:rsidR="006F75B4" w:rsidRDefault="006F75B4">
      <w:pPr>
        <w:ind w:left="567"/>
        <w:jc w:val="both"/>
      </w:pPr>
    </w:p>
    <w:p w:rsidR="006F75B4" w:rsidRDefault="001B013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Права и обязанности, ответственность сторон</w:t>
      </w:r>
    </w:p>
    <w:p w:rsidR="006F75B4" w:rsidRDefault="001B0138">
      <w:pPr>
        <w:numPr>
          <w:ilvl w:val="1"/>
          <w:numId w:val="3"/>
        </w:numPr>
        <w:ind w:left="720" w:hanging="539"/>
        <w:jc w:val="both"/>
      </w:pPr>
      <w:r>
        <w:t>Права:</w:t>
      </w:r>
    </w:p>
    <w:p w:rsidR="006F75B4" w:rsidRDefault="001B0138">
      <w:pPr>
        <w:numPr>
          <w:ilvl w:val="1"/>
          <w:numId w:val="6"/>
        </w:numPr>
        <w:jc w:val="both"/>
      </w:pPr>
      <w:r>
        <w:t>Пользователи имеют право доступа к электронному журналу ежедневно и круглосуточно.</w:t>
      </w:r>
    </w:p>
    <w:p w:rsidR="006F75B4" w:rsidRDefault="001B0138">
      <w:pPr>
        <w:numPr>
          <w:ilvl w:val="1"/>
          <w:numId w:val="6"/>
        </w:numPr>
        <w:jc w:val="both"/>
      </w:pPr>
      <w:r>
        <w:t xml:space="preserve">Все пользователи имеют право на своевременные </w:t>
      </w:r>
      <w:r>
        <w:t>консультации по вопросам работы с электронным журналом успеваемости.</w:t>
      </w:r>
    </w:p>
    <w:p w:rsidR="006F75B4" w:rsidRDefault="001B0138">
      <w:pPr>
        <w:numPr>
          <w:ilvl w:val="1"/>
          <w:numId w:val="6"/>
        </w:numPr>
        <w:jc w:val="both"/>
      </w:pPr>
      <w: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6F75B4" w:rsidRDefault="001B0138">
      <w:pPr>
        <w:numPr>
          <w:ilvl w:val="1"/>
          <w:numId w:val="6"/>
        </w:numPr>
        <w:jc w:val="both"/>
      </w:pPr>
      <w:r>
        <w:t>В случае выполнения (невыполнения) данного Положения администрация 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гимназии.</w:t>
      </w:r>
    </w:p>
    <w:p w:rsidR="006F75B4" w:rsidRDefault="006F75B4">
      <w:pPr>
        <w:ind w:left="927"/>
        <w:jc w:val="both"/>
      </w:pPr>
    </w:p>
    <w:p w:rsidR="006F75B4" w:rsidRDefault="001B0138">
      <w:pPr>
        <w:numPr>
          <w:ilvl w:val="1"/>
          <w:numId w:val="3"/>
        </w:numPr>
        <w:ind w:left="720" w:hanging="539"/>
        <w:jc w:val="both"/>
      </w:pPr>
      <w:r>
        <w:t xml:space="preserve"> Обязанности:</w:t>
      </w:r>
    </w:p>
    <w:p w:rsidR="006F75B4" w:rsidRDefault="001B0138">
      <w:pPr>
        <w:numPr>
          <w:ilvl w:val="1"/>
          <w:numId w:val="7"/>
        </w:numPr>
        <w:jc w:val="both"/>
        <w:rPr>
          <w:i/>
        </w:rPr>
      </w:pPr>
      <w:r>
        <w:rPr>
          <w:i/>
        </w:rPr>
        <w:t>Учите</w:t>
      </w:r>
      <w:r>
        <w:rPr>
          <w:i/>
        </w:rPr>
        <w:t>ль обязан: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>Систематически и своевременно выставлять оценки учащихся, а также отмечать посещаемость.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>Заполнять электронный журнал успеваемости учащихся в день проведения урока.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 xml:space="preserve">В случае болезни учителя предметник, замещающий коллегу, заполняет электронный </w:t>
      </w:r>
      <w:r>
        <w:t>журнал в установленном порядке.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lastRenderedPageBreak/>
        <w:t>Учитель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>В случае проведения письменных контрольных (тестовых) работ проверка работ учителем</w:t>
      </w:r>
      <w:r>
        <w:t xml:space="preserve">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>Еженедельно устранять замечания в электронном журнале успеваемости, отмеченные в "Анализе работы с классными журналами" Адми</w:t>
      </w:r>
      <w:r>
        <w:t>нистратором гимназии по электронному дневнику, и ежемесячно - заместителем директора по УВР.</w:t>
      </w:r>
    </w:p>
    <w:p w:rsidR="006F75B4" w:rsidRDefault="006F75B4">
      <w:pPr>
        <w:jc w:val="both"/>
      </w:pPr>
    </w:p>
    <w:p w:rsidR="006F75B4" w:rsidRDefault="001B0138">
      <w:pPr>
        <w:numPr>
          <w:ilvl w:val="1"/>
          <w:numId w:val="7"/>
        </w:numPr>
        <w:jc w:val="both"/>
        <w:rPr>
          <w:i/>
        </w:rPr>
      </w:pPr>
      <w:r>
        <w:rPr>
          <w:i/>
        </w:rPr>
        <w:t>Администратор гимназии по работе с электронным дневником обязан:</w:t>
      </w:r>
    </w:p>
    <w:p w:rsidR="006F75B4" w:rsidRDefault="001B0138">
      <w:pPr>
        <w:numPr>
          <w:ilvl w:val="0"/>
          <w:numId w:val="9"/>
        </w:numPr>
        <w:ind w:left="1080"/>
        <w:jc w:val="both"/>
      </w:pPr>
      <w:r>
        <w:t>Устанавливать и обновлять ПО, необходимое для работы электронного журнала успеваемости, обеспечив</w:t>
      </w:r>
      <w:r>
        <w:t>ать надлежащее функционирование созданной программно-аппаратной среды.</w:t>
      </w:r>
    </w:p>
    <w:p w:rsidR="006F75B4" w:rsidRDefault="001B0138">
      <w:pPr>
        <w:numPr>
          <w:ilvl w:val="0"/>
          <w:numId w:val="9"/>
        </w:numPr>
        <w:ind w:left="1080"/>
        <w:jc w:val="both"/>
      </w:pPr>
      <w:r>
        <w:t>Еженедельно проводить анализ ведения электронных журналов успеваемости и размещать результаты на доске информации для учителей.</w:t>
      </w:r>
    </w:p>
    <w:p w:rsidR="006F75B4" w:rsidRDefault="001B0138">
      <w:pPr>
        <w:numPr>
          <w:ilvl w:val="0"/>
          <w:numId w:val="9"/>
        </w:numPr>
        <w:ind w:left="1080"/>
        <w:jc w:val="both"/>
      </w:pPr>
      <w:r>
        <w:t xml:space="preserve">Ежемесячно проводить анализ ведения электронных журналов </w:t>
      </w:r>
      <w:r>
        <w:t>успеваемости и передавать его для дальнейшей обработки заместителю директора по УВР.</w:t>
      </w:r>
    </w:p>
    <w:p w:rsidR="006F75B4" w:rsidRDefault="006F75B4">
      <w:pPr>
        <w:ind w:left="927"/>
        <w:jc w:val="both"/>
      </w:pPr>
    </w:p>
    <w:p w:rsidR="006F75B4" w:rsidRDefault="001B0138">
      <w:pPr>
        <w:numPr>
          <w:ilvl w:val="1"/>
          <w:numId w:val="7"/>
        </w:numPr>
        <w:jc w:val="both"/>
        <w:rPr>
          <w:i/>
        </w:rPr>
      </w:pPr>
      <w:r>
        <w:rPr>
          <w:i/>
        </w:rPr>
        <w:t>Заместитель директора по УВР обязан:</w:t>
      </w:r>
    </w:p>
    <w:p w:rsidR="006F75B4" w:rsidRDefault="001B0138">
      <w:pPr>
        <w:numPr>
          <w:ilvl w:val="0"/>
          <w:numId w:val="10"/>
        </w:numPr>
        <w:ind w:left="1080"/>
        <w:jc w:val="both"/>
      </w:pPr>
      <w:r>
        <w:t xml:space="preserve">Осуществлять периодический контроль за ведением электронного журнала успеваемости, формировать отчеты по успеваемости, посещаемости, </w:t>
      </w:r>
      <w:r>
        <w:t>контрольным работам и пр.</w:t>
      </w:r>
    </w:p>
    <w:p w:rsidR="006F75B4" w:rsidRDefault="001B0138">
      <w:pPr>
        <w:numPr>
          <w:ilvl w:val="0"/>
          <w:numId w:val="10"/>
        </w:numPr>
        <w:ind w:left="1080"/>
        <w:jc w:val="both"/>
      </w:pPr>
      <w:r>
        <w:t>По окончании четвертей при необходимости и по согласованию с Администратором Школы переносить данные электронных журналов успеваемости учащихся на бумажный носитель (с двух сторон листа), отображая списки класса, отметки, посещаем</w:t>
      </w:r>
      <w:r>
        <w:t>ость, пройденные темы и задание на дом, отметки за четверть.</w:t>
      </w:r>
    </w:p>
    <w:p w:rsidR="006F75B4" w:rsidRDefault="001B0138">
      <w:pPr>
        <w:numPr>
          <w:ilvl w:val="0"/>
          <w:numId w:val="10"/>
        </w:numPr>
        <w:ind w:left="1080"/>
        <w:jc w:val="both"/>
      </w:pPr>
      <w:r>
        <w:t>Проверять копии электронных журналов успеваемости на бумажном носителе и заверять их подписью, расшифровкой подписи и датой, передавать их секретарю для архивации.</w:t>
      </w:r>
    </w:p>
    <w:p w:rsidR="006F75B4" w:rsidRDefault="001B0138">
      <w:pPr>
        <w:numPr>
          <w:ilvl w:val="0"/>
          <w:numId w:val="10"/>
        </w:numPr>
        <w:ind w:left="1080"/>
        <w:jc w:val="both"/>
      </w:pPr>
      <w:r>
        <w:t>Ежемесячно составлять отчеты по</w:t>
      </w:r>
      <w:r>
        <w:t xml:space="preserve"> работе учителей с электронными журналами успеваемости учащихся на основе анализа ведения электронных журналов, предоставленного системным администратором за прошедший месяц.</w:t>
      </w:r>
    </w:p>
    <w:p w:rsidR="006F75B4" w:rsidRDefault="006F75B4">
      <w:pPr>
        <w:ind w:left="720"/>
        <w:jc w:val="both"/>
      </w:pPr>
    </w:p>
    <w:p w:rsidR="006F75B4" w:rsidRDefault="001B0138">
      <w:pPr>
        <w:numPr>
          <w:ilvl w:val="1"/>
          <w:numId w:val="7"/>
        </w:numPr>
        <w:jc w:val="both"/>
        <w:rPr>
          <w:i/>
        </w:rPr>
      </w:pPr>
      <w:r>
        <w:rPr>
          <w:i/>
        </w:rPr>
        <w:t>Классный руководитель обязан:</w:t>
      </w:r>
    </w:p>
    <w:p w:rsidR="006F75B4" w:rsidRDefault="001B0138">
      <w:pPr>
        <w:numPr>
          <w:ilvl w:val="0"/>
          <w:numId w:val="11"/>
        </w:numPr>
        <w:jc w:val="both"/>
      </w:pPr>
      <w:r>
        <w:t>Ежедневно заполнять электронный журнал успеваемост</w:t>
      </w:r>
      <w:r>
        <w:t>и.</w:t>
      </w:r>
    </w:p>
    <w:p w:rsidR="006F75B4" w:rsidRDefault="001B0138">
      <w:pPr>
        <w:numPr>
          <w:ilvl w:val="0"/>
          <w:numId w:val="11"/>
        </w:numPr>
        <w:jc w:val="both"/>
      </w:pPr>
      <w:r>
        <w:t>Отражать в электронном журнале успеваемости на странице «Посещаемость» в случае отсутствия ученика на уроке.</w:t>
      </w:r>
    </w:p>
    <w:p w:rsidR="006F75B4" w:rsidRDefault="001B0138">
      <w:pPr>
        <w:numPr>
          <w:ilvl w:val="0"/>
          <w:numId w:val="11"/>
        </w:numPr>
        <w:jc w:val="both"/>
      </w:pPr>
      <w:r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</w:t>
      </w:r>
      <w:r>
        <w:t>ваемости.</w:t>
      </w:r>
    </w:p>
    <w:p w:rsidR="006F75B4" w:rsidRDefault="001B0138">
      <w:pPr>
        <w:numPr>
          <w:ilvl w:val="0"/>
          <w:numId w:val="11"/>
        </w:numPr>
        <w:jc w:val="both"/>
      </w:pPr>
      <w:r>
        <w:t>Предоставлять по окончании четверти заместителю директора по УВР отчеты об успеваемости и посещаемости учащихся класса на бумажных носителях.</w:t>
      </w:r>
    </w:p>
    <w:p w:rsidR="006F75B4" w:rsidRDefault="001B0138">
      <w:pPr>
        <w:numPr>
          <w:ilvl w:val="0"/>
          <w:numId w:val="11"/>
        </w:numPr>
        <w:jc w:val="both"/>
      </w:pPr>
      <w:r>
        <w:t>Предоставить родителям (законным представителям) учащихся реквизиты доступа к электронному дневнику их р</w:t>
      </w:r>
      <w:r>
        <w:t>ебенка.</w:t>
      </w:r>
    </w:p>
    <w:p w:rsidR="006F75B4" w:rsidRDefault="006F75B4">
      <w:pPr>
        <w:ind w:left="927"/>
        <w:jc w:val="both"/>
        <w:rPr>
          <w:b/>
        </w:rPr>
      </w:pPr>
    </w:p>
    <w:p w:rsidR="006F75B4" w:rsidRDefault="001B0138">
      <w:pPr>
        <w:numPr>
          <w:ilvl w:val="1"/>
          <w:numId w:val="7"/>
        </w:numPr>
        <w:jc w:val="both"/>
        <w:rPr>
          <w:i/>
        </w:rPr>
      </w:pPr>
      <w:r>
        <w:rPr>
          <w:i/>
        </w:rPr>
        <w:t>Руководитель МАОУ «Гимназия (английская)» обязан:</w:t>
      </w:r>
    </w:p>
    <w:p w:rsidR="006F75B4" w:rsidRDefault="001B0138">
      <w:pPr>
        <w:numPr>
          <w:ilvl w:val="0"/>
          <w:numId w:val="12"/>
        </w:numPr>
        <w:ind w:left="1077" w:hanging="357"/>
        <w:jc w:val="both"/>
      </w:pPr>
      <w:r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6F75B4" w:rsidRDefault="006F75B4">
      <w:pPr>
        <w:ind w:left="720"/>
        <w:jc w:val="both"/>
        <w:rPr>
          <w:shd w:val="clear" w:color="auto" w:fill="FFFF00"/>
        </w:rPr>
      </w:pPr>
    </w:p>
    <w:p w:rsidR="006F75B4" w:rsidRDefault="001B0138">
      <w:pPr>
        <w:numPr>
          <w:ilvl w:val="1"/>
          <w:numId w:val="3"/>
        </w:numPr>
        <w:ind w:left="720" w:hanging="539"/>
        <w:jc w:val="both"/>
      </w:pPr>
      <w:r>
        <w:t>Ответственность: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>Учитель несет ответственность за ежедневное и достоверное заполнение электронных журналов успеваемости.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>Учитель несет ответственность за своевременное и в полном объеме прохождение календарно-тематического планирования.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 xml:space="preserve">Учитель несет ответственность за </w:t>
      </w:r>
      <w:r>
        <w:t>сохранность своих реквизитов доступа, исключающую подключение посторонних.</w:t>
      </w:r>
    </w:p>
    <w:p w:rsidR="006F75B4" w:rsidRDefault="001B0138">
      <w:pPr>
        <w:numPr>
          <w:ilvl w:val="0"/>
          <w:numId w:val="8"/>
        </w:numPr>
        <w:ind w:left="993" w:hanging="284"/>
        <w:jc w:val="both"/>
      </w:pPr>
      <w:r>
        <w:t>Администратор гимназии несет ответственность за техническое функционирование электронного журнала успеваемости и смежных систем, а так же резервное копирование данных и их восстанов</w:t>
      </w:r>
      <w:r>
        <w:t>ление в достоверном состоянии в случае необходимости.</w:t>
      </w:r>
    </w:p>
    <w:p w:rsidR="006F75B4" w:rsidRDefault="001B0138">
      <w:pPr>
        <w:numPr>
          <w:ilvl w:val="0"/>
          <w:numId w:val="11"/>
        </w:numPr>
        <w:ind w:left="1054" w:hanging="357"/>
        <w:jc w:val="both"/>
      </w:pPr>
      <w:r>
        <w:t xml:space="preserve">Классный руководитель несет ответственность за достоверность списков класса и информацию об учащихся и их родителях. </w:t>
      </w:r>
    </w:p>
    <w:p w:rsidR="006F75B4" w:rsidRDefault="001B0138">
      <w:pPr>
        <w:numPr>
          <w:ilvl w:val="0"/>
          <w:numId w:val="11"/>
        </w:numPr>
        <w:ind w:left="1054" w:hanging="357"/>
        <w:jc w:val="both"/>
      </w:pPr>
      <w:r>
        <w:t>Каждый пользователь электронного журнала успеваемости несет ответственность за сохра</w:t>
      </w:r>
      <w:r>
        <w:t>нность своих реквизитов доступа, исключающую подключение посторонних.</w:t>
      </w:r>
    </w:p>
    <w:p w:rsidR="006F75B4" w:rsidRDefault="001B0138">
      <w:pPr>
        <w:numPr>
          <w:ilvl w:val="0"/>
          <w:numId w:val="11"/>
        </w:numPr>
        <w:jc w:val="both"/>
      </w:pPr>
      <w:r>
        <w:t>Каждый пользователь электронного журнала успеваемости несет ответственность за предоставление доступа учащихся к работе с электронным журналом (только просмотр).</w:t>
      </w:r>
    </w:p>
    <w:p w:rsidR="006F75B4" w:rsidRDefault="006F75B4">
      <w:pPr>
        <w:jc w:val="both"/>
      </w:pPr>
    </w:p>
    <w:p w:rsidR="006F75B4" w:rsidRDefault="001B013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Отчетные периоды</w:t>
      </w:r>
    </w:p>
    <w:p w:rsidR="006F75B4" w:rsidRDefault="001B0138">
      <w:pPr>
        <w:numPr>
          <w:ilvl w:val="1"/>
          <w:numId w:val="14"/>
        </w:numPr>
        <w:tabs>
          <w:tab w:val="left" w:pos="720"/>
        </w:tabs>
        <w:ind w:left="720" w:hanging="539"/>
        <w:jc w:val="both"/>
      </w:pPr>
      <w:r>
        <w:t>Один р</w:t>
      </w:r>
      <w:r>
        <w:t>аз в неделю проводится анализ ведения электронных журналов успеваемости.</w:t>
      </w:r>
    </w:p>
    <w:p w:rsidR="006F75B4" w:rsidRDefault="001B0138">
      <w:pPr>
        <w:numPr>
          <w:ilvl w:val="1"/>
          <w:numId w:val="14"/>
        </w:numPr>
        <w:tabs>
          <w:tab w:val="left" w:pos="720"/>
        </w:tabs>
        <w:ind w:left="720" w:hanging="539"/>
        <w:jc w:val="both"/>
      </w:pPr>
      <w:r>
        <w:t>Отчеты по успеваемости и посещаемости создаются в конце каждой четверти и года.</w:t>
      </w:r>
    </w:p>
    <w:p w:rsidR="006F75B4" w:rsidRDefault="006F75B4">
      <w:pPr>
        <w:jc w:val="both"/>
      </w:pPr>
    </w:p>
    <w:p w:rsidR="006F75B4" w:rsidRDefault="001B0138">
      <w:pPr>
        <w:numPr>
          <w:ilvl w:val="0"/>
          <w:numId w:val="15"/>
        </w:numPr>
        <w:tabs>
          <w:tab w:val="left" w:pos="-1000"/>
        </w:tabs>
        <w:ind w:hanging="340"/>
        <w:jc w:val="both"/>
        <w:rPr>
          <w:b/>
        </w:rPr>
      </w:pPr>
      <w:r>
        <w:rPr>
          <w:b/>
        </w:rPr>
        <w:t>ЗАПРЕЩЕНО</w:t>
      </w:r>
    </w:p>
    <w:p w:rsidR="006F75B4" w:rsidRDefault="001B0138">
      <w:pPr>
        <w:ind w:firstLine="340"/>
        <w:jc w:val="both"/>
      </w:pPr>
      <w:r>
        <w:t>Категорически запрещается допускать учащихся к работе с электронным журналом.</w:t>
      </w:r>
    </w:p>
    <w:p w:rsidR="006F75B4" w:rsidRDefault="006F75B4">
      <w:pPr>
        <w:ind w:firstLine="340"/>
        <w:jc w:val="both"/>
      </w:pPr>
    </w:p>
    <w:sectPr w:rsidR="006F75B4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38" w:rsidRDefault="001B0138">
      <w:r>
        <w:separator/>
      </w:r>
    </w:p>
  </w:endnote>
  <w:endnote w:type="continuationSeparator" w:id="0">
    <w:p w:rsidR="001B0138" w:rsidRDefault="001B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38" w:rsidRDefault="001B0138">
      <w:r>
        <w:rPr>
          <w:color w:val="000000"/>
        </w:rPr>
        <w:separator/>
      </w:r>
    </w:p>
  </w:footnote>
  <w:footnote w:type="continuationSeparator" w:id="0">
    <w:p w:rsidR="001B0138" w:rsidRDefault="001B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38A"/>
    <w:multiLevelType w:val="multilevel"/>
    <w:tmpl w:val="352641C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105B2"/>
    <w:multiLevelType w:val="multilevel"/>
    <w:tmpl w:val="51F0D300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2" w15:restartNumberingAfterBreak="0">
    <w:nsid w:val="05CE6F09"/>
    <w:multiLevelType w:val="multilevel"/>
    <w:tmpl w:val="072A35D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3" w15:restartNumberingAfterBreak="0">
    <w:nsid w:val="0D2C761C"/>
    <w:multiLevelType w:val="multilevel"/>
    <w:tmpl w:val="C8BA2354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4" w15:restartNumberingAfterBreak="0">
    <w:nsid w:val="101354B8"/>
    <w:multiLevelType w:val="multilevel"/>
    <w:tmpl w:val="D98085C6"/>
    <w:styleLink w:val="WWOutlineListStyle1"/>
    <w:lvl w:ilvl="0">
      <w:start w:val="1"/>
      <w:numFmt w:val="decimal"/>
      <w:pStyle w:val="1"/>
      <w:lvlText w:val="%1."/>
      <w:lvlJc w:val="left"/>
      <w:pPr>
        <w:ind w:left="340" w:hanging="5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7D57C68"/>
    <w:multiLevelType w:val="multilevel"/>
    <w:tmpl w:val="F356F24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19741AB2"/>
    <w:multiLevelType w:val="multilevel"/>
    <w:tmpl w:val="B9FA1E1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7" w15:restartNumberingAfterBreak="0">
    <w:nsid w:val="3E10375D"/>
    <w:multiLevelType w:val="multilevel"/>
    <w:tmpl w:val="6CFC9C82"/>
    <w:styleLink w:val="WWOutlineListStyle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ECB77A4"/>
    <w:multiLevelType w:val="multilevel"/>
    <w:tmpl w:val="2BAAA208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9" w15:restartNumberingAfterBreak="0">
    <w:nsid w:val="5F5500DD"/>
    <w:multiLevelType w:val="multilevel"/>
    <w:tmpl w:val="960CE44C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1A7929"/>
    <w:multiLevelType w:val="multilevel"/>
    <w:tmpl w:val="E6CE2560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6E1B6D"/>
    <w:multiLevelType w:val="multilevel"/>
    <w:tmpl w:val="A894D0CA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71259E"/>
    <w:multiLevelType w:val="multilevel"/>
    <w:tmpl w:val="A80A06B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BE6D3E"/>
    <w:multiLevelType w:val="multilevel"/>
    <w:tmpl w:val="4246E03E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7A7DF5"/>
    <w:multiLevelType w:val="multilevel"/>
    <w:tmpl w:val="FE98DB44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75B4"/>
    <w:rsid w:val="001B0138"/>
    <w:rsid w:val="006F75B4"/>
    <w:rsid w:val="00B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B2FA1-9DDB-43F5-8DB6-DFC8B93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numPr>
        <w:numId w:val="1"/>
      </w:numPr>
      <w:textAlignment w:val="auto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customStyle="1" w:styleId="a4">
    <w:name w:val="Название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10">
    <w:name w:val="Заголовок 1 Знак"/>
    <w:basedOn w:val="a0"/>
    <w:rPr>
      <w:sz w:val="24"/>
      <w:lang w:eastAsia="ar-SA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Василий Зотов</cp:lastModifiedBy>
  <cp:revision>2</cp:revision>
  <cp:lastPrinted>2017-09-26T01:50:00Z</cp:lastPrinted>
  <dcterms:created xsi:type="dcterms:W3CDTF">2017-10-17T08:38:00Z</dcterms:created>
  <dcterms:modified xsi:type="dcterms:W3CDTF">2017-10-17T08:38:00Z</dcterms:modified>
</cp:coreProperties>
</file>